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023" w14:textId="1CA7C08E" w:rsidR="008946E7" w:rsidRDefault="008946E7" w:rsidP="008946E7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43080B">
        <w:rPr>
          <w:rFonts w:ascii="Calibri" w:hAnsi="Calibri" w:cs="Calibri"/>
          <w:b/>
          <w:bCs/>
          <w:color w:val="000000"/>
          <w:sz w:val="22"/>
          <w:szCs w:val="22"/>
        </w:rPr>
        <w:t>100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28091C6B" w14:textId="19786DFD" w:rsidR="008946E7" w:rsidRDefault="008946E7" w:rsidP="008946E7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4B273A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3080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B273A">
        <w:rPr>
          <w:rFonts w:ascii="Calibri" w:hAnsi="Calibri" w:cs="Calibri"/>
          <w:b/>
          <w:bCs/>
          <w:color w:val="000000"/>
          <w:sz w:val="22"/>
          <w:szCs w:val="22"/>
        </w:rPr>
        <w:t>października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2023 r.</w:t>
      </w:r>
    </w:p>
    <w:p w14:paraId="0093F636" w14:textId="77777777" w:rsidR="008946E7" w:rsidRDefault="008946E7" w:rsidP="008946E7">
      <w:pPr>
        <w:spacing w:after="240"/>
      </w:pPr>
    </w:p>
    <w:p w14:paraId="50EFF8CE" w14:textId="77777777" w:rsidR="0043080B" w:rsidRDefault="0043080B" w:rsidP="0043080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color w:val="000000"/>
          <w:sz w:val="22"/>
          <w:szCs w:val="22"/>
        </w:rPr>
        <w:t>37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>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Regulaminu Studiów ustalam, że w semestrze zimowym 2023/2024 egzamin dyplomowy dla 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II stopnia studiów jest egzaminem ustnym i składa się z następujących części składowych:</w:t>
      </w:r>
    </w:p>
    <w:p w14:paraId="2128DEEA" w14:textId="77777777" w:rsidR="0043080B" w:rsidRDefault="0043080B" w:rsidP="0043080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FC8CF4" w14:textId="77777777" w:rsidR="0043080B" w:rsidRDefault="0043080B" w:rsidP="0043080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I: Prezentacja rezultatów osiągniętych przez studenta w pracy dyplomowej. Czas trwania prezentacji wynosi ok. 10 minut. Ze względu na sytuację epidemiologiczną, prezentacja wyników osiągniętych w pracy dyplomowej odbywa się w trakcie zamkniętej sesji, bez udziału publiczności. </w:t>
      </w:r>
    </w:p>
    <w:p w14:paraId="6EB82D3A" w14:textId="77777777" w:rsidR="0043080B" w:rsidRDefault="0043080B" w:rsidP="0043080B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ABF9F1" w14:textId="77777777" w:rsidR="0043080B" w:rsidRDefault="0043080B" w:rsidP="0043080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II: Sprawdzian wiedzy na podstawie odpowiedzi udzielonych przez studenta na trzy losowo wybrane pytania z 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>„Zakresu egzaminu dyplomowego” zamieszczonego w programie nauczania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 xml:space="preserve"> obowiązującego dla danego cyklu kształcenia</w:t>
      </w:r>
      <w:r>
        <w:rPr>
          <w:rFonts w:asciiTheme="minorHAnsi" w:hAnsiTheme="minorHAnsi" w:cstheme="minorHAnsi"/>
          <w:color w:val="000000"/>
          <w:sz w:val="22"/>
          <w:szCs w:val="22"/>
        </w:rPr>
        <w:t>. Pytania mogą zostać zawężone (uszczegółowione) przez członków komisji egzaminu dyplomowego. Czas odpowiedzi na wszystkie pytania wynosi ok. 15 minut.</w:t>
      </w:r>
    </w:p>
    <w:p w14:paraId="22A04D5F" w14:textId="77777777" w:rsidR="0043080B" w:rsidRPr="00C53CF3" w:rsidRDefault="0043080B" w:rsidP="0043080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53CF3">
        <w:rPr>
          <w:rFonts w:asciiTheme="minorHAnsi" w:hAnsiTheme="minorHAnsi" w:cstheme="minorHAnsi"/>
          <w:sz w:val="22"/>
          <w:szCs w:val="22"/>
        </w:rPr>
        <w:t xml:space="preserve">Dopuszcza się przeprowadzenie egzaminu dyplomowego w trybie zdalnym </w:t>
      </w:r>
      <w:r>
        <w:rPr>
          <w:rFonts w:asciiTheme="minorHAnsi" w:hAnsiTheme="minorHAnsi" w:cstheme="minorHAnsi"/>
          <w:sz w:val="22"/>
          <w:szCs w:val="22"/>
        </w:rPr>
        <w:t>w szczególnie uzasadnionych przypadkach, na wniosek studenta.</w:t>
      </w:r>
    </w:p>
    <w:p w14:paraId="2070A167" w14:textId="1AB0C22C" w:rsidR="0015129F" w:rsidRPr="004B273A" w:rsidRDefault="0015129F" w:rsidP="007D18E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15129F" w:rsidRPr="004B273A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D368" w14:textId="77777777" w:rsidR="00C07625" w:rsidRDefault="00C07625" w:rsidP="00A11C40">
      <w:r>
        <w:separator/>
      </w:r>
    </w:p>
  </w:endnote>
  <w:endnote w:type="continuationSeparator" w:id="0">
    <w:p w14:paraId="5A720D30" w14:textId="77777777" w:rsidR="00C07625" w:rsidRDefault="00C0762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92E5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5640" w14:textId="77777777" w:rsidR="00BA3DF8" w:rsidRDefault="00C07625">
    <w:pPr>
      <w:pStyle w:val="Stopka"/>
    </w:pPr>
  </w:p>
  <w:p w14:paraId="3E6A7C23" w14:textId="77777777" w:rsidR="00BA3DF8" w:rsidRDefault="00C076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6E8E" w14:textId="77777777" w:rsidR="00BA3DF8" w:rsidRDefault="00C07625">
    <w:pPr>
      <w:pStyle w:val="Stopka"/>
    </w:pPr>
  </w:p>
  <w:p w14:paraId="07B538EC" w14:textId="77777777" w:rsidR="00BA3DF8" w:rsidRDefault="00C07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D937" w14:textId="77777777" w:rsidR="00C07625" w:rsidRDefault="00C07625" w:rsidP="00A11C40">
      <w:r>
        <w:separator/>
      </w:r>
    </w:p>
  </w:footnote>
  <w:footnote w:type="continuationSeparator" w:id="0">
    <w:p w14:paraId="7A42E9E9" w14:textId="77777777" w:rsidR="00C07625" w:rsidRDefault="00C0762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4EE7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DB98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A7B727" wp14:editId="3D29F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BB48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1D32D6" wp14:editId="1133F8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93D"/>
    <w:multiLevelType w:val="hybridMultilevel"/>
    <w:tmpl w:val="356E3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3528"/>
    <w:multiLevelType w:val="multilevel"/>
    <w:tmpl w:val="E41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105E34"/>
    <w:rsid w:val="00122343"/>
    <w:rsid w:val="00122CC6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2517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3080B"/>
    <w:rsid w:val="00461295"/>
    <w:rsid w:val="00473CA3"/>
    <w:rsid w:val="004B273A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5A3DF5"/>
    <w:rsid w:val="005B0A38"/>
    <w:rsid w:val="005E3FC4"/>
    <w:rsid w:val="00605560"/>
    <w:rsid w:val="00622A56"/>
    <w:rsid w:val="00633857"/>
    <w:rsid w:val="00635990"/>
    <w:rsid w:val="00666DFA"/>
    <w:rsid w:val="00670129"/>
    <w:rsid w:val="00670CCE"/>
    <w:rsid w:val="006746D1"/>
    <w:rsid w:val="00682856"/>
    <w:rsid w:val="006910A5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D18ED"/>
    <w:rsid w:val="007E685D"/>
    <w:rsid w:val="0081427E"/>
    <w:rsid w:val="00853CB1"/>
    <w:rsid w:val="008946E7"/>
    <w:rsid w:val="008F4DE6"/>
    <w:rsid w:val="00920A44"/>
    <w:rsid w:val="00926AD1"/>
    <w:rsid w:val="00933265"/>
    <w:rsid w:val="00964440"/>
    <w:rsid w:val="00972F58"/>
    <w:rsid w:val="00986627"/>
    <w:rsid w:val="009B233B"/>
    <w:rsid w:val="009B2903"/>
    <w:rsid w:val="009B404D"/>
    <w:rsid w:val="009C1C79"/>
    <w:rsid w:val="009C210E"/>
    <w:rsid w:val="009C45D1"/>
    <w:rsid w:val="009D587D"/>
    <w:rsid w:val="009F0383"/>
    <w:rsid w:val="00A10EFE"/>
    <w:rsid w:val="00A11C40"/>
    <w:rsid w:val="00A31C53"/>
    <w:rsid w:val="00A402BD"/>
    <w:rsid w:val="00A62AFB"/>
    <w:rsid w:val="00A70DCF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07625"/>
    <w:rsid w:val="00C135D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A5BFD"/>
    <w:rsid w:val="00ED1283"/>
    <w:rsid w:val="00ED72CF"/>
    <w:rsid w:val="00EF1688"/>
    <w:rsid w:val="00EF4544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5AB8"/>
  <w15:docId w15:val="{6834C3F1-5A2D-4043-A51C-705C85B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5B0A3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B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1EA2-0D26-4396-A5EF-215B35DC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Dembkowska Dorota</dc:creator>
  <cp:lastModifiedBy>Marta Ossowska-Trubiłowicz</cp:lastModifiedBy>
  <cp:revision>2</cp:revision>
  <cp:lastPrinted>2023-10-10T05:48:00Z</cp:lastPrinted>
  <dcterms:created xsi:type="dcterms:W3CDTF">2023-10-11T08:17:00Z</dcterms:created>
  <dcterms:modified xsi:type="dcterms:W3CDTF">2023-10-11T08:17:00Z</dcterms:modified>
</cp:coreProperties>
</file>