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EC" w:rsidRPr="00E242EC" w:rsidRDefault="00E242EC" w:rsidP="00E242E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42EC">
        <w:rPr>
          <w:rFonts w:ascii="Times New Roman" w:eastAsia="Times New Roman" w:hAnsi="Times New Roman" w:cs="Times New Roman"/>
          <w:sz w:val="16"/>
          <w:szCs w:val="16"/>
          <w:lang w:eastAsia="pl-PL"/>
        </w:rPr>
        <w:t>(Formularz podania o dofinansowanie działalności organizacji studenckiej 10-03-02-00-01)</w:t>
      </w:r>
    </w:p>
    <w:p w:rsidR="00E242EC" w:rsidRPr="00E242EC" w:rsidRDefault="00E242EC" w:rsidP="00E24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2EC" w:rsidRPr="00E242EC" w:rsidRDefault="00E242EC" w:rsidP="00E24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2E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…………………….</w:t>
      </w:r>
    </w:p>
    <w:p w:rsidR="00E242EC" w:rsidRPr="00E242EC" w:rsidRDefault="00E242EC" w:rsidP="00E242EC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42EC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:rsidR="00E242EC" w:rsidRPr="00E242EC" w:rsidRDefault="00E242EC" w:rsidP="00E24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54"/>
        <w:gridCol w:w="1739"/>
        <w:gridCol w:w="2867"/>
      </w:tblGrid>
      <w:tr w:rsidR="00E242EC" w:rsidRPr="00E242EC" w:rsidTr="004C3D54">
        <w:tc>
          <w:tcPr>
            <w:tcW w:w="9212" w:type="dxa"/>
            <w:gridSpan w:val="4"/>
            <w:shd w:val="clear" w:color="auto" w:fill="D9D9D9"/>
          </w:tcPr>
          <w:p w:rsidR="00E242EC" w:rsidRPr="00E242EC" w:rsidRDefault="00E242EC" w:rsidP="00E242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2EC" w:rsidRPr="00E242EC" w:rsidRDefault="00E242EC" w:rsidP="00E242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bookmarkStart w:id="0" w:name="_GoBack"/>
            <w:r w:rsidRPr="00E242E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Podanie o dofinansowanie działalności organizacji studenckiej</w:t>
            </w:r>
          </w:p>
          <w:bookmarkEnd w:id="0"/>
          <w:p w:rsidR="00E242EC" w:rsidRPr="00E242EC" w:rsidRDefault="00E242EC" w:rsidP="00E2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2EC" w:rsidRPr="00E242EC" w:rsidTr="004C3D54">
        <w:tc>
          <w:tcPr>
            <w:tcW w:w="6345" w:type="dxa"/>
            <w:gridSpan w:val="3"/>
            <w:shd w:val="clear" w:color="auto" w:fill="D9D9D9"/>
          </w:tcPr>
          <w:p w:rsidR="00E242EC" w:rsidRPr="00E242EC" w:rsidRDefault="00E242EC" w:rsidP="00E242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2EC" w:rsidRPr="00E242EC" w:rsidRDefault="00E242EC" w:rsidP="00E242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organizacji studenckiej)</w:t>
            </w:r>
          </w:p>
        </w:tc>
        <w:tc>
          <w:tcPr>
            <w:tcW w:w="2867" w:type="dxa"/>
            <w:shd w:val="clear" w:color="auto" w:fill="D9D9D9"/>
          </w:tcPr>
          <w:p w:rsidR="00E242EC" w:rsidRPr="00E242EC" w:rsidRDefault="00E242EC" w:rsidP="00E242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2EC" w:rsidRPr="00E242EC" w:rsidRDefault="00E242EC" w:rsidP="00E242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</w:p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(rok akademicki)</w:t>
            </w: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Cel dofinansowania: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Uzasadnienie wniosku: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Całkowity koszt: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Kalkulacja kosztu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Wnioskowana kwota dofinansowania przez Wydział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Inne źródła i kwoty dofinansowania: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Osoba odpowiedzialna za wniosek (wnioskodawca):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7.1. Imię i nazwisko:</w:t>
            </w: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7.2. Numer telefonu:</w:t>
            </w:r>
          </w:p>
        </w:tc>
      </w:tr>
      <w:tr w:rsidR="00E242EC" w:rsidRPr="00E242EC" w:rsidTr="004C3D54">
        <w:tc>
          <w:tcPr>
            <w:tcW w:w="365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Spis załączników</w:t>
            </w:r>
          </w:p>
        </w:tc>
        <w:tc>
          <w:tcPr>
            <w:tcW w:w="5560" w:type="dxa"/>
            <w:gridSpan w:val="3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42EC" w:rsidRPr="00E242EC" w:rsidTr="004C3D54">
        <w:tc>
          <w:tcPr>
            <w:tcW w:w="4606" w:type="dxa"/>
            <w:gridSpan w:val="2"/>
            <w:shd w:val="clear" w:color="auto" w:fill="auto"/>
          </w:tcPr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Opinia Opiekuna(ów) koła naukowego</w:t>
            </w:r>
            <w:r w:rsidRPr="00E2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606" w:type="dxa"/>
            <w:gridSpan w:val="2"/>
            <w:shd w:val="clear" w:color="auto" w:fill="auto"/>
          </w:tcPr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Wnioskodawcy:</w:t>
            </w:r>
          </w:p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42EC" w:rsidRPr="00E242EC" w:rsidRDefault="00E242EC" w:rsidP="00E24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2EC" w:rsidRPr="00E242EC" w:rsidRDefault="00E242EC" w:rsidP="00E24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2EC" w:rsidRPr="00E242EC" w:rsidRDefault="00E242EC" w:rsidP="00E24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242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Decyzja Prodziekana ds. Studenckich</w:t>
      </w:r>
    </w:p>
    <w:p w:rsidR="00E242EC" w:rsidRPr="00E242EC" w:rsidRDefault="00E242EC" w:rsidP="00E24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292"/>
      </w:tblGrid>
      <w:tr w:rsidR="00E242EC" w:rsidRPr="00E242EC" w:rsidTr="004C3D54">
        <w:tc>
          <w:tcPr>
            <w:tcW w:w="280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Przyznane dofinansowanie: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Pieczęć </w:t>
            </w: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podpis:</w:t>
            </w:r>
          </w:p>
        </w:tc>
      </w:tr>
      <w:tr w:rsidR="00E242EC" w:rsidRPr="00E242EC" w:rsidTr="004C3D54">
        <w:tc>
          <w:tcPr>
            <w:tcW w:w="2802" w:type="dxa"/>
            <w:shd w:val="clear" w:color="auto" w:fill="DDD9C3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410" w:type="dxa"/>
            <w:gridSpan w:val="2"/>
            <w:shd w:val="clear" w:color="auto" w:fill="FFFFFF"/>
            <w:vAlign w:val="center"/>
          </w:tcPr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2EC" w:rsidRPr="00E242EC" w:rsidRDefault="00E242EC" w:rsidP="00E2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242EC" w:rsidRPr="00E242EC" w:rsidRDefault="00E242EC" w:rsidP="00E242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94AA4" w:rsidRPr="00E242EC" w:rsidRDefault="00194AA4" w:rsidP="00E242EC"/>
    <w:sectPr w:rsidR="00194AA4" w:rsidRPr="00E242EC" w:rsidSect="002F1B95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95" w:rsidRDefault="002F1B95" w:rsidP="002F1B95">
      <w:pPr>
        <w:spacing w:after="0" w:line="240" w:lineRule="auto"/>
      </w:pPr>
      <w:r>
        <w:separator/>
      </w:r>
    </w:p>
  </w:endnote>
  <w:endnote w:type="continuationSeparator" w:id="0">
    <w:p w:rsidR="002F1B95" w:rsidRDefault="002F1B95" w:rsidP="002F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95" w:rsidRDefault="002F1B95" w:rsidP="002F1B95">
      <w:pPr>
        <w:spacing w:after="0" w:line="240" w:lineRule="auto"/>
      </w:pPr>
      <w:r>
        <w:separator/>
      </w:r>
    </w:p>
  </w:footnote>
  <w:footnote w:type="continuationSeparator" w:id="0">
    <w:p w:rsidR="002F1B95" w:rsidRDefault="002F1B95" w:rsidP="002F1B95">
      <w:pPr>
        <w:spacing w:after="0" w:line="240" w:lineRule="auto"/>
      </w:pPr>
      <w:r>
        <w:continuationSeparator/>
      </w:r>
    </w:p>
  </w:footnote>
  <w:footnote w:id="1">
    <w:p w:rsidR="00E242EC" w:rsidRPr="003A5463" w:rsidRDefault="00E242EC" w:rsidP="00E242EC">
      <w:pPr>
        <w:rPr>
          <w:bCs/>
          <w:sz w:val="16"/>
          <w:szCs w:val="16"/>
        </w:rPr>
      </w:pPr>
      <w:r w:rsidRPr="003A5463">
        <w:rPr>
          <w:rStyle w:val="Odwoanieprzypisudolnego"/>
          <w:sz w:val="16"/>
          <w:szCs w:val="16"/>
        </w:rPr>
        <w:footnoteRef/>
      </w:r>
      <w:r w:rsidRPr="003A5463">
        <w:rPr>
          <w:sz w:val="16"/>
          <w:szCs w:val="16"/>
        </w:rPr>
        <w:t xml:space="preserve"> </w:t>
      </w:r>
      <w:r w:rsidRPr="003A5463">
        <w:rPr>
          <w:bCs/>
          <w:sz w:val="16"/>
          <w:szCs w:val="16"/>
        </w:rPr>
        <w:t>Dotyczy wniosków składanych przez koła naukowe</w:t>
      </w:r>
    </w:p>
    <w:p w:rsidR="00E242EC" w:rsidRPr="003A5463" w:rsidRDefault="00E242EC" w:rsidP="00E242EC">
      <w:pPr>
        <w:rPr>
          <w:sz w:val="16"/>
          <w:szCs w:val="16"/>
        </w:rPr>
      </w:pPr>
      <w:r w:rsidRPr="003A5463">
        <w:rPr>
          <w:sz w:val="16"/>
          <w:szCs w:val="16"/>
        </w:rPr>
        <w:t>Uwaga: Dofinansowanie nie może obejmować wyżywienia. Po przyznaniu dofinansowania wskazana jest konsultacja z Działem Finansowym (p.1a12, B4)</w:t>
      </w:r>
      <w:r>
        <w:rPr>
          <w:sz w:val="16"/>
          <w:szCs w:val="16"/>
        </w:rPr>
        <w:t xml:space="preserve"> Wydziału</w:t>
      </w:r>
      <w:r w:rsidRPr="003A5463">
        <w:rPr>
          <w:sz w:val="16"/>
          <w:szCs w:val="16"/>
        </w:rPr>
        <w:t>.</w:t>
      </w:r>
    </w:p>
    <w:p w:rsidR="00E242EC" w:rsidRDefault="00E242EC" w:rsidP="00E242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95" w:rsidRPr="00902859" w:rsidRDefault="002F1B95" w:rsidP="002F1B95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>
      <w:rPr>
        <w:noProof/>
        <w:u w:val="single"/>
      </w:rPr>
      <w:drawing>
        <wp:inline distT="0" distB="0" distL="0" distR="0" wp14:anchorId="1CEBC135" wp14:editId="1B5FD045">
          <wp:extent cx="609600" cy="38100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B95" w:rsidRDefault="002F1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CBF"/>
    <w:multiLevelType w:val="hybridMultilevel"/>
    <w:tmpl w:val="74846FFE"/>
    <w:lvl w:ilvl="0" w:tplc="B642906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5"/>
    <w:rsid w:val="00194AA4"/>
    <w:rsid w:val="002F1B95"/>
    <w:rsid w:val="00E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AE96B55E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2</cp:revision>
  <dcterms:created xsi:type="dcterms:W3CDTF">2014-06-26T08:21:00Z</dcterms:created>
  <dcterms:modified xsi:type="dcterms:W3CDTF">2014-06-26T08:21:00Z</dcterms:modified>
</cp:coreProperties>
</file>